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B" w:rsidRPr="00C11B26" w:rsidRDefault="00CF432B" w:rsidP="00CF432B">
      <w:pPr>
        <w:ind w:rightChars="-139" w:right="31680" w:firstLineChars="100" w:firstLine="31680"/>
        <w:rPr>
          <w:rFonts w:ascii="標楷體" w:eastAsia="標楷體" w:hAnsi="標楷體"/>
          <w:b/>
          <w:bCs/>
        </w:rPr>
      </w:pPr>
      <w:r w:rsidRPr="00C11B26">
        <w:rPr>
          <w:rFonts w:ascii="標楷體" w:eastAsia="標楷體" w:hAnsi="標楷體" w:cs="標楷體" w:hint="eastAsia"/>
          <w:b/>
          <w:bCs/>
        </w:rPr>
        <w:t>附表</w:t>
      </w:r>
      <w:r>
        <w:rPr>
          <w:rFonts w:ascii="標楷體" w:eastAsia="標楷體" w:hAnsi="標楷體" w:cs="標楷體"/>
          <w:b/>
          <w:bCs/>
        </w:rPr>
        <w:t>3</w:t>
      </w:r>
    </w:p>
    <w:p w:rsidR="00CF432B" w:rsidRDefault="00CF432B" w:rsidP="00486095">
      <w:pPr>
        <w:jc w:val="center"/>
        <w:rPr>
          <w:rFonts w:ascii="標楷體" w:eastAsia="標楷體"/>
          <w:b/>
          <w:bCs/>
          <w:sz w:val="28"/>
          <w:szCs w:val="28"/>
        </w:rPr>
      </w:pPr>
      <w:r w:rsidRPr="00AC0E6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101</w:t>
      </w:r>
      <w:r w:rsidRPr="00AC0E6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年</w:t>
      </w:r>
      <w:r w:rsidRPr="00AC0E6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7</w:t>
      </w:r>
      <w:r w:rsidRPr="00AC0E6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月至</w:t>
      </w:r>
      <w:r w:rsidRPr="00AC0E6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12</w:t>
      </w:r>
      <w:r w:rsidRPr="00AC0E6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月雲林縣斗六地政事務所</w:t>
      </w:r>
      <w:r w:rsidRPr="00937838">
        <w:rPr>
          <w:rFonts w:ascii="標楷體" w:eastAsia="標楷體" w:hAnsi="標楷體" w:cs="標楷體" w:hint="eastAsia"/>
          <w:b/>
          <w:bCs/>
          <w:sz w:val="28"/>
          <w:szCs w:val="28"/>
        </w:rPr>
        <w:t>國家賠償</w:t>
      </w:r>
      <w:r w:rsidRPr="00937838">
        <w:rPr>
          <w:rFonts w:ascii="標楷體" w:eastAsia="標楷體" w:cs="標楷體" w:hint="eastAsia"/>
          <w:b/>
          <w:bCs/>
          <w:sz w:val="28"/>
          <w:szCs w:val="28"/>
        </w:rPr>
        <w:t>賠償求償收入統計表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03"/>
        <w:gridCol w:w="2803"/>
        <w:gridCol w:w="2803"/>
        <w:gridCol w:w="2803"/>
      </w:tblGrid>
      <w:tr w:rsidR="00CF432B">
        <w:tc>
          <w:tcPr>
            <w:tcW w:w="2802" w:type="dxa"/>
            <w:vAlign w:val="center"/>
          </w:tcPr>
          <w:p w:rsidR="00CF432B" w:rsidRPr="00C179F2" w:rsidRDefault="00CF432B" w:rsidP="00C179F2">
            <w:pPr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803" w:type="dxa"/>
            <w:vAlign w:val="center"/>
          </w:tcPr>
          <w:p w:rsidR="00CF432B" w:rsidRPr="00C179F2" w:rsidRDefault="00CF432B" w:rsidP="00C179F2">
            <w:pPr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cs="標楷體" w:hint="eastAsia"/>
              </w:rPr>
              <w:t>案名</w:t>
            </w:r>
          </w:p>
        </w:tc>
        <w:tc>
          <w:tcPr>
            <w:tcW w:w="2803" w:type="dxa"/>
            <w:vAlign w:val="center"/>
          </w:tcPr>
          <w:p w:rsidR="00CF432B" w:rsidRPr="00C179F2" w:rsidRDefault="00CF432B" w:rsidP="00C179F2">
            <w:pPr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cs="標楷體" w:hint="eastAsia"/>
              </w:rPr>
              <w:t>求償收入（元）</w:t>
            </w:r>
          </w:p>
        </w:tc>
        <w:tc>
          <w:tcPr>
            <w:tcW w:w="2803" w:type="dxa"/>
            <w:vAlign w:val="center"/>
          </w:tcPr>
          <w:p w:rsidR="00CF432B" w:rsidRPr="00C179F2" w:rsidRDefault="00CF432B" w:rsidP="00C179F2">
            <w:pPr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cs="標楷體" w:hint="eastAsia"/>
              </w:rPr>
              <w:t>累計金額（元）</w:t>
            </w:r>
          </w:p>
        </w:tc>
        <w:tc>
          <w:tcPr>
            <w:tcW w:w="2803" w:type="dxa"/>
            <w:vAlign w:val="center"/>
          </w:tcPr>
          <w:p w:rsidR="00CF432B" w:rsidRPr="00C179F2" w:rsidRDefault="00CF432B" w:rsidP="00C179F2">
            <w:pPr>
              <w:jc w:val="center"/>
              <w:rPr>
                <w:rFonts w:ascii="標楷體" w:eastAsia="標楷體" w:hAnsi="標楷體"/>
              </w:rPr>
            </w:pPr>
            <w:r w:rsidRPr="00C179F2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CF432B">
        <w:tc>
          <w:tcPr>
            <w:tcW w:w="2802" w:type="dxa"/>
          </w:tcPr>
          <w:p w:rsidR="00CF432B" w:rsidRPr="00AC0E68" w:rsidRDefault="00CF432B" w:rsidP="00C179F2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AC0E68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無</w:t>
            </w: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</w:tr>
      <w:tr w:rsidR="00CF432B">
        <w:tc>
          <w:tcPr>
            <w:tcW w:w="2802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</w:tr>
      <w:tr w:rsidR="00CF432B">
        <w:tc>
          <w:tcPr>
            <w:tcW w:w="2802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</w:tr>
      <w:tr w:rsidR="00CF432B">
        <w:tc>
          <w:tcPr>
            <w:tcW w:w="2802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</w:tr>
      <w:tr w:rsidR="00CF432B">
        <w:tc>
          <w:tcPr>
            <w:tcW w:w="2802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  <w:tc>
          <w:tcPr>
            <w:tcW w:w="2803" w:type="dxa"/>
          </w:tcPr>
          <w:p w:rsidR="00CF432B" w:rsidRDefault="00CF432B" w:rsidP="00C179F2">
            <w:pPr>
              <w:jc w:val="center"/>
            </w:pPr>
          </w:p>
        </w:tc>
      </w:tr>
    </w:tbl>
    <w:p w:rsidR="00CF432B" w:rsidRPr="00ED2891" w:rsidRDefault="00CF432B" w:rsidP="00CF432B">
      <w:pPr>
        <w:ind w:rightChars="-139" w:right="31680"/>
        <w:rPr>
          <w:rFonts w:ascii="標楷體" w:eastAsia="標楷體" w:hAnsi="標楷體"/>
          <w:sz w:val="32"/>
          <w:szCs w:val="32"/>
        </w:rPr>
      </w:pPr>
      <w:r w:rsidRPr="00D416DC">
        <w:rPr>
          <w:rFonts w:ascii="標楷體" w:eastAsia="標楷體" w:hAnsi="標楷體" w:cs="標楷體" w:hint="eastAsia"/>
          <w:sz w:val="32"/>
          <w:szCs w:val="32"/>
        </w:rPr>
        <w:t>承辦人：</w:t>
      </w:r>
      <w:r>
        <w:rPr>
          <w:rFonts w:ascii="標楷體" w:eastAsia="標楷體" w:hAnsi="標楷體" w:cs="標楷體" w:hint="eastAsia"/>
          <w:sz w:val="32"/>
          <w:szCs w:val="32"/>
        </w:rPr>
        <w:t>研考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黃茹妘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D416DC">
        <w:rPr>
          <w:rFonts w:ascii="標楷體" w:eastAsia="標楷體" w:hAnsi="標楷體" w:cs="標楷體" w:hint="eastAsia"/>
          <w:sz w:val="32"/>
          <w:szCs w:val="32"/>
        </w:rPr>
        <w:t>審核：</w:t>
      </w:r>
      <w:r>
        <w:rPr>
          <w:rFonts w:ascii="標楷體" w:eastAsia="標楷體" w:hAnsi="標楷體" w:cs="標楷體" w:hint="eastAsia"/>
          <w:sz w:val="32"/>
          <w:szCs w:val="32"/>
        </w:rPr>
        <w:t>主任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劉秀珍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D416DC">
        <w:rPr>
          <w:rFonts w:ascii="標楷體" w:eastAsia="標楷體" w:hAnsi="標楷體" w:cs="標楷體" w:hint="eastAsia"/>
          <w:sz w:val="32"/>
          <w:szCs w:val="32"/>
        </w:rPr>
        <w:t>填表機關：</w:t>
      </w:r>
      <w:r>
        <w:rPr>
          <w:rFonts w:ascii="標楷體" w:eastAsia="標楷體" w:hAnsi="標楷體" w:cs="標楷體" w:hint="eastAsia"/>
          <w:sz w:val="32"/>
          <w:szCs w:val="32"/>
        </w:rPr>
        <w:t>雲林縣斗六地政事務所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D416DC">
        <w:rPr>
          <w:rFonts w:ascii="標楷體" w:eastAsia="標楷體" w:hAnsi="標楷體" w:cs="標楷體" w:hint="eastAsia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>05-5322172</w:t>
      </w:r>
    </w:p>
    <w:p w:rsidR="00CF432B" w:rsidRPr="00B359A1" w:rsidRDefault="00CF432B" w:rsidP="00486095">
      <w:pPr>
        <w:jc w:val="center"/>
      </w:pPr>
    </w:p>
    <w:sectPr w:rsidR="00CF432B" w:rsidRPr="00B359A1" w:rsidSect="00486095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2B" w:rsidRDefault="00CF432B">
      <w:r>
        <w:separator/>
      </w:r>
    </w:p>
  </w:endnote>
  <w:endnote w:type="continuationSeparator" w:id="0">
    <w:p w:rsidR="00CF432B" w:rsidRDefault="00CF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2B" w:rsidRDefault="00CF432B">
      <w:r>
        <w:separator/>
      </w:r>
    </w:p>
  </w:footnote>
  <w:footnote w:type="continuationSeparator" w:id="0">
    <w:p w:rsidR="00CF432B" w:rsidRDefault="00CF4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095"/>
    <w:rsid w:val="00087FF9"/>
    <w:rsid w:val="00095BCD"/>
    <w:rsid w:val="001667D7"/>
    <w:rsid w:val="00185CE0"/>
    <w:rsid w:val="00230B0E"/>
    <w:rsid w:val="002557D6"/>
    <w:rsid w:val="002C5C34"/>
    <w:rsid w:val="002C6C99"/>
    <w:rsid w:val="00406C85"/>
    <w:rsid w:val="00450C01"/>
    <w:rsid w:val="00486095"/>
    <w:rsid w:val="004C36D5"/>
    <w:rsid w:val="00560811"/>
    <w:rsid w:val="005C727F"/>
    <w:rsid w:val="005D2A94"/>
    <w:rsid w:val="00600781"/>
    <w:rsid w:val="007D770B"/>
    <w:rsid w:val="00885ECE"/>
    <w:rsid w:val="00907E71"/>
    <w:rsid w:val="00937838"/>
    <w:rsid w:val="009E139F"/>
    <w:rsid w:val="009F7BCA"/>
    <w:rsid w:val="00AC0E68"/>
    <w:rsid w:val="00B359A1"/>
    <w:rsid w:val="00B41603"/>
    <w:rsid w:val="00C11B26"/>
    <w:rsid w:val="00C179F2"/>
    <w:rsid w:val="00CB0CE1"/>
    <w:rsid w:val="00CF432B"/>
    <w:rsid w:val="00D416DC"/>
    <w:rsid w:val="00D609F0"/>
    <w:rsid w:val="00ED2891"/>
    <w:rsid w:val="00F5735B"/>
    <w:rsid w:val="00FD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9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609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9F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09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</Words>
  <Characters>127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</dc:title>
  <dc:subject/>
  <dc:creator>MOJ</dc:creator>
  <cp:keywords/>
  <dc:description/>
  <cp:lastModifiedBy>AAA</cp:lastModifiedBy>
  <cp:revision>4</cp:revision>
  <dcterms:created xsi:type="dcterms:W3CDTF">2013-01-02T03:07:00Z</dcterms:created>
  <dcterms:modified xsi:type="dcterms:W3CDTF">2013-01-10T03:53:00Z</dcterms:modified>
</cp:coreProperties>
</file>